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D0F35" w:rsidRPr="00DD5BF5" w:rsidTr="0001773B">
        <w:tc>
          <w:tcPr>
            <w:tcW w:w="9923" w:type="dxa"/>
          </w:tcPr>
          <w:p w:rsidR="008D0F35" w:rsidRPr="00DD5BF5" w:rsidRDefault="00EA14BB" w:rsidP="008D0F35">
            <w:pPr>
              <w:ind w:left="4536" w:firstLine="0"/>
              <w:outlineLvl w:val="0"/>
              <w:rPr>
                <w:sz w:val="20"/>
              </w:rPr>
            </w:pPr>
            <w:r w:rsidRPr="00030E7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1.3pt">
                  <v:imagedata r:id="rId11" o:title="novosib2"/>
                </v:shape>
              </w:pict>
            </w:r>
          </w:p>
          <w:p w:rsidR="008D0F35" w:rsidRPr="00DD5BF5" w:rsidRDefault="008D0F35" w:rsidP="008D0F3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D0F35" w:rsidRPr="00DD5BF5" w:rsidRDefault="008D0F35" w:rsidP="008D0F3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D0F35" w:rsidRPr="00DD5BF5" w:rsidRDefault="008D0F35" w:rsidP="008D0F3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D0F35" w:rsidRPr="00DD5BF5" w:rsidRDefault="008D0F35" w:rsidP="008D0F3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D0F35" w:rsidRPr="00DD5BF5" w:rsidRDefault="008D0F35" w:rsidP="008D0F3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D0F35" w:rsidRPr="007861AD" w:rsidRDefault="008D0F35" w:rsidP="008D0F3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404AB" w:rsidRPr="00A404AB">
              <w:rPr>
                <w:szCs w:val="28"/>
                <w:u w:val="single"/>
              </w:rPr>
              <w:t xml:space="preserve"> 19.05.2017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404AB">
              <w:rPr>
                <w:szCs w:val="28"/>
                <w:u w:val="single"/>
              </w:rPr>
              <w:t>2310</w:t>
            </w:r>
            <w:r w:rsidRPr="007861AD">
              <w:rPr>
                <w:szCs w:val="28"/>
                <w:u w:val="single"/>
              </w:rPr>
              <w:tab/>
            </w:r>
          </w:p>
          <w:p w:rsidR="008D0F35" w:rsidRPr="00DD5BF5" w:rsidRDefault="008D0F35" w:rsidP="008D0F35">
            <w:pPr>
              <w:tabs>
                <w:tab w:val="left" w:pos="3960"/>
                <w:tab w:val="left" w:pos="7740"/>
              </w:tabs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96"/>
      </w:tblGrid>
      <w:tr w:rsidR="00092A0A" w:rsidRPr="00452EF0" w:rsidTr="001724C5">
        <w:trPr>
          <w:trHeight w:val="605"/>
        </w:trPr>
        <w:tc>
          <w:tcPr>
            <w:tcW w:w="6096" w:type="dxa"/>
          </w:tcPr>
          <w:p w:rsidR="00092A0A" w:rsidRPr="00452EF0" w:rsidRDefault="004A5018" w:rsidP="001724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124912" w:rsidRPr="00583D00">
              <w:t>квартала,</w:t>
            </w:r>
            <w:r w:rsidR="00124912" w:rsidRPr="00583D00">
              <w:rPr>
                <w:b/>
                <w:i/>
              </w:rPr>
              <w:t xml:space="preserve"> </w:t>
            </w:r>
            <w:r w:rsidR="00124912" w:rsidRPr="00583D00">
              <w:t>о</w:t>
            </w:r>
            <w:r w:rsidR="00124912" w:rsidRPr="00583D00">
              <w:t>г</w:t>
            </w:r>
            <w:r w:rsidR="00124912" w:rsidRPr="00583D00">
              <w:t>раниченного улицами Аникина, ХХ</w:t>
            </w:r>
            <w:r w:rsidR="00124912">
              <w:t xml:space="preserve"> </w:t>
            </w:r>
            <w:r w:rsidR="00124912" w:rsidRPr="00583D00">
              <w:t>Партсъезда, Оловозаводской и Обогатительной</w:t>
            </w:r>
            <w:r w:rsidR="00124912">
              <w:t>,</w:t>
            </w:r>
            <w:r w:rsidR="00124912" w:rsidRPr="00583D00">
              <w:t xml:space="preserve"> в границах проекта планировки жилого района «Северо-Чемской» в Кировском районе</w:t>
            </w:r>
          </w:p>
        </w:tc>
      </w:tr>
    </w:tbl>
    <w:p w:rsidR="00092A0A" w:rsidRPr="00452EF0" w:rsidRDefault="00092A0A" w:rsidP="001724C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724C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724C5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124912" w:rsidRPr="001A2527">
        <w:rPr>
          <w:szCs w:val="28"/>
        </w:rPr>
        <w:t>0</w:t>
      </w:r>
      <w:r w:rsidR="00124912">
        <w:rPr>
          <w:szCs w:val="28"/>
        </w:rPr>
        <w:t>7</w:t>
      </w:r>
      <w:r w:rsidR="00124912" w:rsidRPr="001A2527">
        <w:rPr>
          <w:szCs w:val="28"/>
        </w:rPr>
        <w:t>.</w:t>
      </w:r>
      <w:r w:rsidR="00124912">
        <w:rPr>
          <w:szCs w:val="28"/>
        </w:rPr>
        <w:t>08</w:t>
      </w:r>
      <w:r w:rsidR="00124912" w:rsidRPr="001A2527">
        <w:rPr>
          <w:szCs w:val="28"/>
        </w:rPr>
        <w:t>.201</w:t>
      </w:r>
      <w:r w:rsidR="00124912">
        <w:rPr>
          <w:szCs w:val="28"/>
        </w:rPr>
        <w:t>3</w:t>
      </w:r>
      <w:r w:rsidR="00124912" w:rsidRPr="001A2527">
        <w:rPr>
          <w:szCs w:val="28"/>
        </w:rPr>
        <w:t xml:space="preserve"> № </w:t>
      </w:r>
      <w:r w:rsidR="00124912">
        <w:rPr>
          <w:szCs w:val="28"/>
        </w:rPr>
        <w:t>7432</w:t>
      </w:r>
      <w:r w:rsidR="00124912" w:rsidRPr="001A2527">
        <w:rPr>
          <w:szCs w:val="28"/>
        </w:rPr>
        <w:t xml:space="preserve"> «</w:t>
      </w:r>
      <w:r w:rsidR="00124912">
        <w:t>О</w:t>
      </w:r>
      <w:r w:rsidR="00124912" w:rsidRPr="0091322A">
        <w:t xml:space="preserve">б утверждении проекта планировки </w:t>
      </w:r>
      <w:r w:rsidR="00124912">
        <w:rPr>
          <w:szCs w:val="28"/>
        </w:rPr>
        <w:t>жилого</w:t>
      </w:r>
      <w:r w:rsidR="00124912" w:rsidRPr="00F46315">
        <w:rPr>
          <w:szCs w:val="28"/>
        </w:rPr>
        <w:t xml:space="preserve"> </w:t>
      </w:r>
      <w:r w:rsidR="00124912">
        <w:rPr>
          <w:szCs w:val="28"/>
        </w:rPr>
        <w:t>района «Северо-Чемской» в Кировском районе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8D0F35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124912" w:rsidRPr="00583D00">
        <w:t>квартала,</w:t>
      </w:r>
      <w:r w:rsidR="00124912" w:rsidRPr="00583D00">
        <w:rPr>
          <w:b/>
          <w:i/>
        </w:rPr>
        <w:t xml:space="preserve"> </w:t>
      </w:r>
      <w:r w:rsidR="00124912" w:rsidRPr="00583D00">
        <w:t>ограниченного ул</w:t>
      </w:r>
      <w:r w:rsidR="00124912" w:rsidRPr="00583D00">
        <w:t>и</w:t>
      </w:r>
      <w:r w:rsidR="00124912" w:rsidRPr="00583D00">
        <w:t>цами Аникина, ХХ</w:t>
      </w:r>
      <w:r w:rsidR="00124912">
        <w:t xml:space="preserve"> </w:t>
      </w:r>
      <w:r w:rsidR="00124912" w:rsidRPr="00583D00">
        <w:t>Партсъезда, Оловозаводской и Обогатительной</w:t>
      </w:r>
      <w:r w:rsidR="00124912">
        <w:t>,</w:t>
      </w:r>
      <w:r w:rsidR="00124912" w:rsidRPr="00583D00">
        <w:t xml:space="preserve"> в границах проекта планировки жилого района «Северо-Чемской» в Кировском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</w:t>
      </w:r>
      <w:r w:rsidRPr="00452EF0">
        <w:rPr>
          <w:szCs w:val="28"/>
        </w:rPr>
        <w:t>и</w:t>
      </w:r>
      <w:r w:rsidRPr="00452EF0">
        <w:rPr>
          <w:szCs w:val="28"/>
        </w:rPr>
        <w:t>ложение).</w:t>
      </w:r>
    </w:p>
    <w:p w:rsidR="00DC7541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1724C5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1724C5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D0F35" w:rsidRPr="008D0F35" w:rsidTr="00260E30">
        <w:tc>
          <w:tcPr>
            <w:tcW w:w="6946" w:type="dxa"/>
          </w:tcPr>
          <w:p w:rsidR="008D0F35" w:rsidRPr="008D0F35" w:rsidRDefault="008D0F35" w:rsidP="008D0F35">
            <w:pPr>
              <w:spacing w:before="600" w:line="240" w:lineRule="atLeast"/>
              <w:ind w:firstLine="0"/>
              <w:rPr>
                <w:szCs w:val="28"/>
              </w:rPr>
            </w:pPr>
            <w:r w:rsidRPr="008D0F35">
              <w:rPr>
                <w:szCs w:val="28"/>
              </w:rPr>
              <w:t xml:space="preserve">Исполняющий обязанности </w:t>
            </w:r>
          </w:p>
          <w:p w:rsidR="008D0F35" w:rsidRPr="008D0F35" w:rsidRDefault="008D0F35" w:rsidP="008D0F35">
            <w:pPr>
              <w:spacing w:line="240" w:lineRule="atLeast"/>
              <w:ind w:firstLine="0"/>
              <w:rPr>
                <w:szCs w:val="28"/>
              </w:rPr>
            </w:pPr>
            <w:r w:rsidRPr="008D0F35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8D0F35" w:rsidRPr="008D0F35" w:rsidRDefault="008D0F35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F35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02ED7" w:rsidRDefault="00B02ED7" w:rsidP="00407E52">
      <w:pPr>
        <w:suppressAutoHyphens/>
        <w:ind w:firstLine="0"/>
        <w:rPr>
          <w:sz w:val="24"/>
          <w:szCs w:val="28"/>
        </w:rPr>
      </w:pPr>
    </w:p>
    <w:p w:rsidR="00124912" w:rsidRDefault="00124912" w:rsidP="00407E52">
      <w:pPr>
        <w:suppressAutoHyphens/>
        <w:ind w:firstLine="0"/>
        <w:rPr>
          <w:sz w:val="24"/>
          <w:szCs w:val="28"/>
        </w:rPr>
      </w:pPr>
    </w:p>
    <w:p w:rsidR="00124912" w:rsidRDefault="00124912" w:rsidP="00407E52">
      <w:pPr>
        <w:suppressAutoHyphens/>
        <w:ind w:firstLine="0"/>
        <w:rPr>
          <w:sz w:val="24"/>
          <w:szCs w:val="28"/>
        </w:rPr>
      </w:pPr>
    </w:p>
    <w:p w:rsidR="00124912" w:rsidRPr="004722AC" w:rsidRDefault="00124912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724C5">
          <w:headerReference w:type="even" r:id="rId12"/>
          <w:headerReference w:type="default" r:id="rId13"/>
          <w:pgSz w:w="11906" w:h="16838" w:code="9"/>
          <w:pgMar w:top="1135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030E7A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gHgIAADs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CBkYBgHgIAADsEAAAOAAAAAAAAAAAAAAAAAC4CAABkcnMvZTJvRG9jLnhtbFBL&#10;AQItABQABgAIAAAAIQAJKyAp3wAAAAkBAAAPAAAAAAAAAAAAAAAAAHgEAABkcnMvZG93bnJldi54&#10;bWxQSwUGAAAAAAQABADzAAAAhAUAAAAA&#10;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A404AB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  <w:u w:val="single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A404AB" w:rsidRPr="00A404AB">
        <w:rPr>
          <w:szCs w:val="28"/>
          <w:u w:val="single"/>
        </w:rPr>
        <w:t xml:space="preserve"> 19.05.2017 </w:t>
      </w:r>
      <w:r w:rsidRPr="00467901">
        <w:rPr>
          <w:szCs w:val="28"/>
        </w:rPr>
        <w:t xml:space="preserve"> № </w:t>
      </w:r>
      <w:r w:rsidR="00A404AB">
        <w:rPr>
          <w:szCs w:val="28"/>
          <w:u w:val="single"/>
        </w:rPr>
        <w:t>2310</w:t>
      </w:r>
      <w:bookmarkStart w:id="0" w:name="_GoBack"/>
      <w:bookmarkEnd w:id="0"/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724C5" w:rsidRDefault="00124BE2" w:rsidP="00124912">
      <w:pPr>
        <w:widowControl w:val="0"/>
        <w:suppressAutoHyphens/>
        <w:ind w:firstLine="0"/>
        <w:jc w:val="center"/>
      </w:pPr>
      <w:r w:rsidRPr="00124BE2">
        <w:rPr>
          <w:szCs w:val="28"/>
        </w:rPr>
        <w:t xml:space="preserve">межевания территории </w:t>
      </w:r>
      <w:r w:rsidR="00124912" w:rsidRPr="00583D00">
        <w:t>квартала,</w:t>
      </w:r>
      <w:r w:rsidR="00124912" w:rsidRPr="00583D00">
        <w:rPr>
          <w:b/>
          <w:i/>
        </w:rPr>
        <w:t xml:space="preserve"> </w:t>
      </w:r>
      <w:r w:rsidR="00124912" w:rsidRPr="00583D00">
        <w:t xml:space="preserve">ограниченного улицами Аникина, </w:t>
      </w:r>
    </w:p>
    <w:p w:rsidR="001724C5" w:rsidRDefault="00124912" w:rsidP="00124912">
      <w:pPr>
        <w:widowControl w:val="0"/>
        <w:suppressAutoHyphens/>
        <w:ind w:firstLine="0"/>
        <w:jc w:val="center"/>
      </w:pPr>
      <w:r w:rsidRPr="00583D00">
        <w:t>ХХ</w:t>
      </w:r>
      <w:r>
        <w:t xml:space="preserve"> </w:t>
      </w:r>
      <w:r w:rsidRPr="00583D00">
        <w:t>Партсъезда, Оловозаводской и Обогатительной</w:t>
      </w:r>
      <w:r>
        <w:t>,</w:t>
      </w:r>
      <w:r w:rsidRPr="00583D00">
        <w:t xml:space="preserve"> в границах </w:t>
      </w:r>
    </w:p>
    <w:p w:rsidR="001724C5" w:rsidRDefault="00124912" w:rsidP="00124912">
      <w:pPr>
        <w:widowControl w:val="0"/>
        <w:suppressAutoHyphens/>
        <w:ind w:firstLine="0"/>
        <w:jc w:val="center"/>
      </w:pPr>
      <w:r w:rsidRPr="00583D00">
        <w:t xml:space="preserve">проекта планировки жилого района «Северо-Чемской» </w:t>
      </w:r>
    </w:p>
    <w:p w:rsidR="00263A17" w:rsidRDefault="00124912" w:rsidP="00124912">
      <w:pPr>
        <w:widowControl w:val="0"/>
        <w:suppressAutoHyphens/>
        <w:ind w:firstLine="0"/>
        <w:jc w:val="center"/>
        <w:rPr>
          <w:szCs w:val="28"/>
        </w:rPr>
      </w:pPr>
      <w:r w:rsidRPr="00583D00">
        <w:t>в Кировском районе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Pr="001724C5" w:rsidRDefault="004722AC" w:rsidP="0090181E">
      <w:pPr>
        <w:ind w:firstLine="0"/>
        <w:rPr>
          <w:sz w:val="16"/>
          <w:szCs w:val="16"/>
        </w:rPr>
      </w:pPr>
    </w:p>
    <w:p w:rsidR="004B6343" w:rsidRDefault="006004BE" w:rsidP="001724C5">
      <w:pPr>
        <w:widowControl w:val="0"/>
        <w:tabs>
          <w:tab w:val="left" w:pos="1701"/>
        </w:tabs>
        <w:ind w:right="-2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24912" w:rsidRDefault="001249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24912" w:rsidRDefault="0012491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762B99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61415" cy="9798050"/>
            <wp:effectExtent l="19050" t="0" r="6985" b="0"/>
            <wp:docPr id="1" name="Рисунок 0" descr="Чертеж межевания 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 в постановление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61415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0F3157">
          <w:headerReference w:type="even" r:id="rId16"/>
          <w:headerReference w:type="default" r:id="rId17"/>
          <w:headerReference w:type="first" r:id="rId18"/>
          <w:pgSz w:w="23814" w:h="16839" w:orient="landscape" w:code="8"/>
          <w:pgMar w:top="709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8D0F35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8B284E" w:rsidRPr="008E662B" w:rsidRDefault="008B284E" w:rsidP="008D0F35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B284E" w:rsidRPr="001724C5" w:rsidRDefault="008B284E" w:rsidP="008B284E">
      <w:pPr>
        <w:pStyle w:val="a9"/>
        <w:ind w:firstLine="0"/>
        <w:jc w:val="right"/>
      </w:pPr>
    </w:p>
    <w:p w:rsidR="008B284E" w:rsidRPr="001724C5" w:rsidRDefault="008B284E" w:rsidP="008B284E">
      <w:pPr>
        <w:pStyle w:val="a9"/>
        <w:ind w:firstLine="0"/>
        <w:jc w:val="right"/>
      </w:pPr>
    </w:p>
    <w:p w:rsidR="008B284E" w:rsidRPr="001724C5" w:rsidRDefault="008B284E" w:rsidP="008B284E">
      <w:pPr>
        <w:pStyle w:val="a9"/>
        <w:ind w:firstLine="0"/>
        <w:jc w:val="center"/>
        <w:rPr>
          <w:sz w:val="26"/>
          <w:szCs w:val="26"/>
        </w:rPr>
      </w:pPr>
      <w:r w:rsidRPr="001724C5">
        <w:rPr>
          <w:sz w:val="26"/>
          <w:szCs w:val="26"/>
        </w:rPr>
        <w:t>СВЕДЕНИЯ</w:t>
      </w:r>
    </w:p>
    <w:p w:rsidR="008B284E" w:rsidRPr="001724C5" w:rsidRDefault="008B284E" w:rsidP="003318A0">
      <w:pPr>
        <w:pStyle w:val="a9"/>
        <w:ind w:firstLine="0"/>
        <w:jc w:val="center"/>
        <w:rPr>
          <w:sz w:val="26"/>
          <w:szCs w:val="26"/>
        </w:rPr>
      </w:pPr>
      <w:r w:rsidRPr="001724C5">
        <w:rPr>
          <w:sz w:val="26"/>
          <w:szCs w:val="26"/>
        </w:rPr>
        <w:t xml:space="preserve">об </w:t>
      </w:r>
      <w:r w:rsidR="003318A0" w:rsidRPr="001724C5">
        <w:rPr>
          <w:sz w:val="26"/>
          <w:szCs w:val="26"/>
        </w:rPr>
        <w:t>образуемом земельном участке на кадастровом плане территории</w:t>
      </w:r>
    </w:p>
    <w:p w:rsidR="003318A0" w:rsidRPr="001724C5" w:rsidRDefault="003318A0" w:rsidP="003318A0">
      <w:pPr>
        <w:pStyle w:val="a9"/>
        <w:ind w:firstLine="0"/>
        <w:jc w:val="center"/>
        <w:rPr>
          <w:sz w:val="26"/>
          <w:szCs w:val="26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1719"/>
        <w:gridCol w:w="3158"/>
        <w:gridCol w:w="1562"/>
        <w:gridCol w:w="2253"/>
      </w:tblGrid>
      <w:tr w:rsidR="008B284E" w:rsidRPr="001724C5" w:rsidTr="008D0F35">
        <w:trPr>
          <w:tblHeader/>
        </w:trPr>
        <w:tc>
          <w:tcPr>
            <w:tcW w:w="676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Условный</w:t>
            </w:r>
          </w:p>
          <w:p w:rsidR="008B284E" w:rsidRPr="001724C5" w:rsidRDefault="008B284E" w:rsidP="008D0F3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номер з</w:t>
            </w:r>
            <w:r w:rsidRPr="001724C5">
              <w:rPr>
                <w:sz w:val="26"/>
                <w:szCs w:val="26"/>
              </w:rPr>
              <w:t>е</w:t>
            </w:r>
            <w:r w:rsidRPr="001724C5">
              <w:rPr>
                <w:sz w:val="26"/>
                <w:szCs w:val="26"/>
              </w:rPr>
              <w:t>мельного участка на черт</w:t>
            </w:r>
            <w:r w:rsidRPr="001724C5">
              <w:rPr>
                <w:sz w:val="26"/>
                <w:szCs w:val="26"/>
              </w:rPr>
              <w:t>е</w:t>
            </w:r>
            <w:r w:rsidRPr="001724C5">
              <w:rPr>
                <w:sz w:val="26"/>
                <w:szCs w:val="26"/>
              </w:rPr>
              <w:t>же</w:t>
            </w:r>
          </w:p>
        </w:tc>
        <w:tc>
          <w:tcPr>
            <w:tcW w:w="855" w:type="pct"/>
          </w:tcPr>
          <w:p w:rsidR="008B284E" w:rsidRPr="001724C5" w:rsidRDefault="008B284E" w:rsidP="008D0F35">
            <w:pPr>
              <w:pStyle w:val="a9"/>
              <w:ind w:left="-49" w:right="-7"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Учетный</w:t>
            </w:r>
          </w:p>
          <w:p w:rsidR="008B284E" w:rsidRPr="001724C5" w:rsidRDefault="008D0F35" w:rsidP="008D0F35">
            <w:pPr>
              <w:pStyle w:val="a9"/>
              <w:ind w:left="-49" w:right="-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B284E" w:rsidRPr="001724C5">
              <w:rPr>
                <w:sz w:val="26"/>
                <w:szCs w:val="26"/>
              </w:rPr>
              <w:t>омер</w:t>
            </w:r>
            <w:r>
              <w:rPr>
                <w:sz w:val="26"/>
                <w:szCs w:val="26"/>
              </w:rPr>
              <w:t xml:space="preserve"> </w:t>
            </w:r>
            <w:r w:rsidR="008B284E" w:rsidRPr="001724C5">
              <w:rPr>
                <w:sz w:val="26"/>
                <w:szCs w:val="26"/>
              </w:rPr>
              <w:t>кад</w:t>
            </w:r>
            <w:r w:rsidR="008B284E" w:rsidRPr="001724C5">
              <w:rPr>
                <w:sz w:val="26"/>
                <w:szCs w:val="26"/>
              </w:rPr>
              <w:t>а</w:t>
            </w:r>
            <w:r w:rsidR="008B284E" w:rsidRPr="001724C5">
              <w:rPr>
                <w:sz w:val="26"/>
                <w:szCs w:val="26"/>
              </w:rPr>
              <w:t>стрового квартала</w:t>
            </w:r>
          </w:p>
        </w:tc>
        <w:tc>
          <w:tcPr>
            <w:tcW w:w="157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Вид разрешенного</w:t>
            </w:r>
          </w:p>
          <w:p w:rsidR="008D0F35" w:rsidRDefault="008B284E" w:rsidP="008D0F3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использования образу</w:t>
            </w:r>
            <w:r w:rsidRPr="001724C5">
              <w:rPr>
                <w:sz w:val="26"/>
                <w:szCs w:val="26"/>
              </w:rPr>
              <w:t>е</w:t>
            </w:r>
            <w:r w:rsidRPr="001724C5">
              <w:rPr>
                <w:sz w:val="26"/>
                <w:szCs w:val="26"/>
              </w:rPr>
              <w:t>м</w:t>
            </w:r>
            <w:r w:rsidR="003318A0" w:rsidRPr="001724C5">
              <w:rPr>
                <w:sz w:val="26"/>
                <w:szCs w:val="26"/>
              </w:rPr>
              <w:t>ого</w:t>
            </w:r>
            <w:r w:rsidRPr="001724C5">
              <w:rPr>
                <w:sz w:val="26"/>
                <w:szCs w:val="26"/>
              </w:rPr>
              <w:t xml:space="preserve"> земельн</w:t>
            </w:r>
            <w:r w:rsidR="003318A0" w:rsidRPr="001724C5">
              <w:rPr>
                <w:sz w:val="26"/>
                <w:szCs w:val="26"/>
              </w:rPr>
              <w:t>ого</w:t>
            </w:r>
            <w:r w:rsidRPr="001724C5">
              <w:rPr>
                <w:sz w:val="26"/>
                <w:szCs w:val="26"/>
              </w:rPr>
              <w:t xml:space="preserve"> участка в</w:t>
            </w:r>
            <w:r w:rsidR="001724C5">
              <w:rPr>
                <w:sz w:val="26"/>
                <w:szCs w:val="26"/>
              </w:rPr>
              <w:t xml:space="preserve"> </w:t>
            </w:r>
            <w:r w:rsidRPr="001724C5">
              <w:rPr>
                <w:sz w:val="26"/>
                <w:szCs w:val="26"/>
              </w:rPr>
              <w:t>соответствии с прое</w:t>
            </w:r>
            <w:r w:rsidRPr="001724C5">
              <w:rPr>
                <w:sz w:val="26"/>
                <w:szCs w:val="26"/>
              </w:rPr>
              <w:t>к</w:t>
            </w:r>
            <w:r w:rsidRPr="001724C5">
              <w:rPr>
                <w:sz w:val="26"/>
                <w:szCs w:val="26"/>
              </w:rPr>
              <w:t xml:space="preserve">том планировки </w:t>
            </w:r>
          </w:p>
          <w:p w:rsidR="008B284E" w:rsidRPr="001724C5" w:rsidRDefault="008B284E" w:rsidP="008D0F3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территории</w:t>
            </w:r>
          </w:p>
        </w:tc>
        <w:tc>
          <w:tcPr>
            <w:tcW w:w="777" w:type="pct"/>
          </w:tcPr>
          <w:p w:rsidR="000F3157" w:rsidRPr="001724C5" w:rsidRDefault="000F3157" w:rsidP="000F3157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Площадь</w:t>
            </w:r>
          </w:p>
          <w:p w:rsidR="008B284E" w:rsidRPr="001724C5" w:rsidRDefault="000F3157" w:rsidP="008D0F35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образуем</w:t>
            </w:r>
            <w:r w:rsidRPr="001724C5">
              <w:rPr>
                <w:sz w:val="26"/>
                <w:szCs w:val="26"/>
              </w:rPr>
              <w:t>о</w:t>
            </w:r>
            <w:r w:rsidRPr="001724C5">
              <w:rPr>
                <w:sz w:val="26"/>
                <w:szCs w:val="26"/>
              </w:rPr>
              <w:t>го земел</w:t>
            </w:r>
            <w:r w:rsidRPr="001724C5">
              <w:rPr>
                <w:sz w:val="26"/>
                <w:szCs w:val="26"/>
              </w:rPr>
              <w:t>ь</w:t>
            </w:r>
            <w:r w:rsidRPr="001724C5">
              <w:rPr>
                <w:sz w:val="26"/>
                <w:szCs w:val="26"/>
              </w:rPr>
              <w:t>ного</w:t>
            </w:r>
            <w:r w:rsidR="001724C5">
              <w:rPr>
                <w:sz w:val="26"/>
                <w:szCs w:val="26"/>
              </w:rPr>
              <w:t xml:space="preserve"> </w:t>
            </w:r>
            <w:r w:rsidRPr="001724C5">
              <w:rPr>
                <w:sz w:val="26"/>
                <w:szCs w:val="26"/>
              </w:rPr>
              <w:t>учас</w:t>
            </w:r>
            <w:r w:rsidRPr="001724C5">
              <w:rPr>
                <w:sz w:val="26"/>
                <w:szCs w:val="26"/>
              </w:rPr>
              <w:t>т</w:t>
            </w:r>
            <w:r w:rsidRPr="001724C5">
              <w:rPr>
                <w:sz w:val="26"/>
                <w:szCs w:val="26"/>
              </w:rPr>
              <w:t>ка и его частей, га</w:t>
            </w:r>
          </w:p>
        </w:tc>
        <w:tc>
          <w:tcPr>
            <w:tcW w:w="1121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Адрес</w:t>
            </w:r>
          </w:p>
          <w:p w:rsidR="00632243" w:rsidRDefault="00632243" w:rsidP="0063224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B284E" w:rsidRPr="001724C5">
              <w:rPr>
                <w:sz w:val="26"/>
                <w:szCs w:val="26"/>
              </w:rPr>
              <w:t>емельного</w:t>
            </w:r>
            <w:r>
              <w:rPr>
                <w:sz w:val="26"/>
                <w:szCs w:val="26"/>
              </w:rPr>
              <w:t xml:space="preserve"> </w:t>
            </w:r>
          </w:p>
          <w:p w:rsidR="008B284E" w:rsidRPr="001724C5" w:rsidRDefault="008B284E" w:rsidP="0063224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участка</w:t>
            </w:r>
          </w:p>
        </w:tc>
      </w:tr>
    </w:tbl>
    <w:p w:rsidR="008B284E" w:rsidRPr="001724C5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1719"/>
        <w:gridCol w:w="3160"/>
        <w:gridCol w:w="1564"/>
        <w:gridCol w:w="2249"/>
      </w:tblGrid>
      <w:tr w:rsidR="008B284E" w:rsidRPr="001724C5" w:rsidTr="008D0F35">
        <w:tc>
          <w:tcPr>
            <w:tcW w:w="676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72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78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724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19" w:type="pct"/>
          </w:tcPr>
          <w:p w:rsidR="008B284E" w:rsidRPr="001724C5" w:rsidRDefault="008B284E" w:rsidP="003318A0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5</w:t>
            </w:r>
          </w:p>
        </w:tc>
      </w:tr>
      <w:tr w:rsidR="00A04C90" w:rsidRPr="001724C5" w:rsidTr="008D0F35">
        <w:tc>
          <w:tcPr>
            <w:tcW w:w="676" w:type="pct"/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ЗУ 1</w:t>
            </w:r>
          </w:p>
        </w:tc>
        <w:tc>
          <w:tcPr>
            <w:tcW w:w="855" w:type="pct"/>
            <w:tcBorders>
              <w:bottom w:val="single" w:sz="4" w:space="0" w:color="000000"/>
            </w:tcBorders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54:35:052865</w:t>
            </w:r>
          </w:p>
        </w:tc>
        <w:tc>
          <w:tcPr>
            <w:tcW w:w="1572" w:type="pct"/>
          </w:tcPr>
          <w:p w:rsidR="00A04C90" w:rsidRPr="001724C5" w:rsidRDefault="00A04C90" w:rsidP="00A04C90">
            <w:pPr>
              <w:ind w:firstLine="0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Многоэтажная жилая з</w:t>
            </w:r>
            <w:r w:rsidRPr="001724C5">
              <w:rPr>
                <w:sz w:val="26"/>
                <w:szCs w:val="26"/>
              </w:rPr>
              <w:t>а</w:t>
            </w:r>
            <w:r w:rsidRPr="001724C5">
              <w:rPr>
                <w:sz w:val="26"/>
                <w:szCs w:val="26"/>
              </w:rPr>
              <w:t>стройка (высотная з</w:t>
            </w:r>
            <w:r w:rsidRPr="001724C5">
              <w:rPr>
                <w:sz w:val="26"/>
                <w:szCs w:val="26"/>
              </w:rPr>
              <w:t>а</w:t>
            </w:r>
            <w:r w:rsidRPr="001724C5">
              <w:rPr>
                <w:sz w:val="26"/>
                <w:szCs w:val="26"/>
              </w:rPr>
              <w:t>стройка)</w:t>
            </w:r>
          </w:p>
        </w:tc>
        <w:tc>
          <w:tcPr>
            <w:tcW w:w="778" w:type="pct"/>
          </w:tcPr>
          <w:p w:rsidR="00A04C90" w:rsidRPr="001724C5" w:rsidRDefault="00A04C90" w:rsidP="00A04C90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724C5">
              <w:rPr>
                <w:sz w:val="26"/>
                <w:szCs w:val="26"/>
              </w:rPr>
              <w:t>0,5308</w:t>
            </w:r>
          </w:p>
        </w:tc>
        <w:tc>
          <w:tcPr>
            <w:tcW w:w="1119" w:type="pct"/>
          </w:tcPr>
          <w:p w:rsidR="00A04C90" w:rsidRPr="001724C5" w:rsidRDefault="00A04C90" w:rsidP="00A04C90">
            <w:pPr>
              <w:ind w:firstLine="0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Российская Фед</w:t>
            </w:r>
            <w:r w:rsidRPr="001724C5">
              <w:rPr>
                <w:sz w:val="26"/>
                <w:szCs w:val="26"/>
              </w:rPr>
              <w:t>е</w:t>
            </w:r>
            <w:r w:rsidRPr="001724C5">
              <w:rPr>
                <w:sz w:val="26"/>
                <w:szCs w:val="26"/>
              </w:rPr>
              <w:t>рация, Новос</w:t>
            </w:r>
            <w:r w:rsidRPr="001724C5">
              <w:rPr>
                <w:sz w:val="26"/>
                <w:szCs w:val="26"/>
              </w:rPr>
              <w:t>и</w:t>
            </w:r>
            <w:r w:rsidRPr="001724C5">
              <w:rPr>
                <w:sz w:val="26"/>
                <w:szCs w:val="26"/>
              </w:rPr>
              <w:t>бирская область, город Новос</w:t>
            </w:r>
            <w:r w:rsidRPr="001724C5">
              <w:rPr>
                <w:sz w:val="26"/>
                <w:szCs w:val="26"/>
              </w:rPr>
              <w:t>и</w:t>
            </w:r>
            <w:r w:rsidRPr="001724C5">
              <w:rPr>
                <w:sz w:val="26"/>
                <w:szCs w:val="26"/>
              </w:rPr>
              <w:t>бирск, ул. Олов</w:t>
            </w:r>
            <w:r w:rsidRPr="001724C5">
              <w:rPr>
                <w:sz w:val="26"/>
                <w:szCs w:val="26"/>
              </w:rPr>
              <w:t>о</w:t>
            </w:r>
            <w:r w:rsidRPr="001724C5">
              <w:rPr>
                <w:sz w:val="26"/>
                <w:szCs w:val="26"/>
              </w:rPr>
              <w:t>заводская, 6/1</w:t>
            </w:r>
          </w:p>
        </w:tc>
      </w:tr>
      <w:tr w:rsidR="008D0F35" w:rsidRPr="001724C5" w:rsidTr="008D0F35">
        <w:tc>
          <w:tcPr>
            <w:tcW w:w="676" w:type="pct"/>
            <w:tcBorders>
              <w:right w:val="nil"/>
            </w:tcBorders>
          </w:tcPr>
          <w:p w:rsidR="008D0F35" w:rsidRPr="001724C5" w:rsidRDefault="008D0F35" w:rsidP="00A04C9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left w:val="nil"/>
            </w:tcBorders>
          </w:tcPr>
          <w:p w:rsidR="008D0F35" w:rsidRPr="001724C5" w:rsidRDefault="008D0F35" w:rsidP="008D0F35">
            <w:pPr>
              <w:ind w:firstLine="0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Итого:</w:t>
            </w:r>
          </w:p>
        </w:tc>
        <w:tc>
          <w:tcPr>
            <w:tcW w:w="1572" w:type="pct"/>
          </w:tcPr>
          <w:p w:rsidR="008D0F35" w:rsidRPr="001724C5" w:rsidRDefault="008D0F35" w:rsidP="00A04C9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778" w:type="pct"/>
          </w:tcPr>
          <w:p w:rsidR="008D0F35" w:rsidRPr="001724C5" w:rsidRDefault="008D0F35" w:rsidP="00A04C90">
            <w:pPr>
              <w:ind w:firstLine="0"/>
              <w:jc w:val="center"/>
              <w:rPr>
                <w:sz w:val="26"/>
                <w:szCs w:val="26"/>
              </w:rPr>
            </w:pPr>
            <w:r w:rsidRPr="001724C5">
              <w:rPr>
                <w:sz w:val="26"/>
                <w:szCs w:val="26"/>
              </w:rPr>
              <w:t>0,5308</w:t>
            </w:r>
          </w:p>
        </w:tc>
        <w:tc>
          <w:tcPr>
            <w:tcW w:w="1119" w:type="pct"/>
          </w:tcPr>
          <w:p w:rsidR="008D0F35" w:rsidRPr="001724C5" w:rsidRDefault="008D0F35" w:rsidP="00A04C90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8B284E" w:rsidRPr="008E662B" w:rsidRDefault="008B284E" w:rsidP="001724C5">
      <w:pPr>
        <w:pStyle w:val="a9"/>
        <w:spacing w:before="480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______________</w:t>
      </w: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sectPr w:rsidR="00E1606A" w:rsidSect="00555D93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5" w:rsidRDefault="001724C5" w:rsidP="007B56B1">
      <w:r>
        <w:separator/>
      </w:r>
    </w:p>
    <w:p w:rsidR="001724C5" w:rsidRDefault="001724C5"/>
  </w:endnote>
  <w:endnote w:type="continuationSeparator" w:id="0">
    <w:p w:rsidR="001724C5" w:rsidRDefault="001724C5" w:rsidP="007B56B1">
      <w:r>
        <w:continuationSeparator/>
      </w:r>
    </w:p>
    <w:p w:rsidR="001724C5" w:rsidRDefault="001724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5" w:rsidRDefault="001724C5" w:rsidP="007B56B1">
      <w:r>
        <w:separator/>
      </w:r>
    </w:p>
    <w:p w:rsidR="001724C5" w:rsidRDefault="001724C5"/>
  </w:footnote>
  <w:footnote w:type="continuationSeparator" w:id="0">
    <w:p w:rsidR="001724C5" w:rsidRDefault="001724C5" w:rsidP="007B56B1">
      <w:r>
        <w:continuationSeparator/>
      </w:r>
    </w:p>
    <w:p w:rsidR="001724C5" w:rsidRDefault="001724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4867" w:rsidRPr="00534867" w:rsidRDefault="00030E7A">
        <w:pPr>
          <w:pStyle w:val="a3"/>
          <w:jc w:val="center"/>
          <w:rPr>
            <w:sz w:val="24"/>
            <w:szCs w:val="24"/>
          </w:rPr>
        </w:pPr>
        <w:r w:rsidRPr="00534867">
          <w:rPr>
            <w:sz w:val="24"/>
            <w:szCs w:val="24"/>
          </w:rPr>
          <w:fldChar w:fldCharType="begin"/>
        </w:r>
        <w:r w:rsidR="00534867" w:rsidRPr="00534867">
          <w:rPr>
            <w:sz w:val="24"/>
            <w:szCs w:val="24"/>
          </w:rPr>
          <w:instrText xml:space="preserve"> PAGE   \* MERGEFORMAT </w:instrText>
        </w:r>
        <w:r w:rsidRPr="00534867">
          <w:rPr>
            <w:sz w:val="24"/>
            <w:szCs w:val="24"/>
          </w:rPr>
          <w:fldChar w:fldCharType="separate"/>
        </w:r>
        <w:r w:rsidR="008D0F35">
          <w:rPr>
            <w:noProof/>
            <w:sz w:val="24"/>
            <w:szCs w:val="24"/>
          </w:rPr>
          <w:t>2</w:t>
        </w:r>
        <w:r w:rsidRPr="00534867">
          <w:rPr>
            <w:sz w:val="24"/>
            <w:szCs w:val="24"/>
          </w:rPr>
          <w:fldChar w:fldCharType="end"/>
        </w:r>
      </w:p>
    </w:sdtContent>
  </w:sdt>
  <w:p w:rsidR="001724C5" w:rsidRDefault="001724C5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4867" w:rsidRPr="00534867" w:rsidRDefault="00030E7A">
        <w:pPr>
          <w:pStyle w:val="a3"/>
          <w:jc w:val="center"/>
          <w:rPr>
            <w:sz w:val="24"/>
            <w:szCs w:val="24"/>
          </w:rPr>
        </w:pPr>
        <w:r w:rsidRPr="00534867">
          <w:rPr>
            <w:sz w:val="24"/>
            <w:szCs w:val="24"/>
          </w:rPr>
          <w:fldChar w:fldCharType="begin"/>
        </w:r>
        <w:r w:rsidR="00534867" w:rsidRPr="00534867">
          <w:rPr>
            <w:sz w:val="24"/>
            <w:szCs w:val="24"/>
          </w:rPr>
          <w:instrText xml:space="preserve"> PAGE   \* MERGEFORMAT </w:instrText>
        </w:r>
        <w:r w:rsidRPr="00534867">
          <w:rPr>
            <w:sz w:val="24"/>
            <w:szCs w:val="24"/>
          </w:rPr>
          <w:fldChar w:fldCharType="separate"/>
        </w:r>
        <w:r w:rsidR="004D31E5">
          <w:rPr>
            <w:noProof/>
            <w:sz w:val="24"/>
            <w:szCs w:val="24"/>
          </w:rPr>
          <w:t>3</w:t>
        </w:r>
        <w:r w:rsidRPr="00534867">
          <w:rPr>
            <w:sz w:val="24"/>
            <w:szCs w:val="24"/>
          </w:rPr>
          <w:fldChar w:fldCharType="end"/>
        </w:r>
      </w:p>
    </w:sdtContent>
  </w:sdt>
  <w:p w:rsidR="00534867" w:rsidRDefault="005348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0E35E1" w:rsidRDefault="00030E7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724C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724C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9413F6" w:rsidRDefault="001724C5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1724C5" w:rsidRDefault="001724C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1724C5" w:rsidRDefault="00030E7A">
        <w:pPr>
          <w:pStyle w:val="a3"/>
          <w:jc w:val="center"/>
        </w:pPr>
        <w:r>
          <w:fldChar w:fldCharType="begin"/>
        </w:r>
        <w:r w:rsidR="00AE2E10">
          <w:instrText xml:space="preserve"> PAGE   \* MERGEFORMAT </w:instrText>
        </w:r>
        <w:r>
          <w:fldChar w:fldCharType="separate"/>
        </w:r>
        <w:r w:rsidR="00172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5" w:rsidRPr="004722AC" w:rsidRDefault="001724C5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0E7A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98C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912"/>
    <w:rsid w:val="00124BE2"/>
    <w:rsid w:val="00124E7B"/>
    <w:rsid w:val="00124ED8"/>
    <w:rsid w:val="001255E7"/>
    <w:rsid w:val="00125B20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4C5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37D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E4A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995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0E8F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1E5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2A07"/>
    <w:rsid w:val="005230D5"/>
    <w:rsid w:val="00523B77"/>
    <w:rsid w:val="00524C4D"/>
    <w:rsid w:val="005259AD"/>
    <w:rsid w:val="00526FDC"/>
    <w:rsid w:val="0052714F"/>
    <w:rsid w:val="0053280E"/>
    <w:rsid w:val="005339A9"/>
    <w:rsid w:val="00534867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702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3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90E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4FC0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2B99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0F35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4C90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04AB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23B2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5BB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E10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721E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2F6F"/>
    <w:rsid w:val="00C23DD6"/>
    <w:rsid w:val="00C2433D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D7D27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A11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06A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4BB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2D1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2D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8F39BB-CA95-49FE-AC3E-1DD96C8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7</Pages>
  <Words>302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2017-03-28T04:29:00Z</cp:lastPrinted>
  <dcterms:created xsi:type="dcterms:W3CDTF">2017-05-22T06:13:00Z</dcterms:created>
  <dcterms:modified xsi:type="dcterms:W3CDTF">2017-05-22T06:13:00Z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